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9B4C08" w:rsidRDefault="00474DA5" w:rsidP="00474DA5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A0CEA" w:rsidRPr="00EA0CEA" w:rsidTr="009E538B">
        <w:trPr>
          <w:cantSplit/>
        </w:trPr>
        <w:tc>
          <w:tcPr>
            <w:tcW w:w="3256" w:type="dxa"/>
            <w:vAlign w:val="top"/>
          </w:tcPr>
          <w:p w:rsidR="00EA0CEA" w:rsidRPr="00EA0CEA" w:rsidRDefault="00EA0CEA" w:rsidP="00EA0CEA">
            <w:r w:rsidRPr="00EA0CEA">
              <w:t xml:space="preserve">Product number </w:t>
            </w:r>
          </w:p>
        </w:tc>
        <w:tc>
          <w:tcPr>
            <w:tcW w:w="4529" w:type="dxa"/>
            <w:vAlign w:val="top"/>
          </w:tcPr>
          <w:p w:rsidR="00EA0CEA" w:rsidRPr="00EA0CEA" w:rsidRDefault="00EA0CEA" w:rsidP="00EA0CEA">
            <w:r>
              <w:t>81581</w:t>
            </w:r>
          </w:p>
        </w:tc>
      </w:tr>
      <w:tr w:rsidR="00EA0CEA" w:rsidRPr="00EA0CEA" w:rsidTr="009E538B">
        <w:trPr>
          <w:cantSplit/>
        </w:trPr>
        <w:tc>
          <w:tcPr>
            <w:tcW w:w="3256" w:type="dxa"/>
            <w:vAlign w:val="top"/>
          </w:tcPr>
          <w:p w:rsidR="00EA0CEA" w:rsidRPr="00EA0CEA" w:rsidRDefault="00EA0CEA" w:rsidP="00EA0CEA">
            <w:r w:rsidRPr="00EA0CEA">
              <w:t>Constituents</w:t>
            </w:r>
          </w:p>
        </w:tc>
        <w:tc>
          <w:tcPr>
            <w:tcW w:w="4529" w:type="dxa"/>
            <w:vAlign w:val="top"/>
          </w:tcPr>
          <w:p w:rsidR="00EA0CEA" w:rsidRPr="00EA0CEA" w:rsidRDefault="00EA0CEA" w:rsidP="00EA0CEA">
            <w:r>
              <w:t>IMIDACLOPRID</w:t>
            </w:r>
          </w:p>
        </w:tc>
      </w:tr>
      <w:tr w:rsidR="00EA0CEA" w:rsidRPr="00EA0CEA" w:rsidTr="009E538B">
        <w:trPr>
          <w:cantSplit/>
          <w:trHeight w:val="252"/>
        </w:trPr>
        <w:tc>
          <w:tcPr>
            <w:tcW w:w="3256" w:type="dxa"/>
            <w:vAlign w:val="top"/>
          </w:tcPr>
          <w:p w:rsidR="00EA0CEA" w:rsidRPr="00EA0CEA" w:rsidRDefault="00EA0CEA" w:rsidP="00EA0CEA">
            <w:r w:rsidRPr="00EA0CE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A0CEA" w:rsidRPr="00EA0CEA" w:rsidRDefault="00EA0CEA" w:rsidP="00EA0CEA">
            <w:r w:rsidRPr="00EA0CEA">
              <w:t>N/A</w:t>
            </w:r>
          </w:p>
          <w:p w:rsidR="00EA0CEA" w:rsidRPr="00EA0CEA" w:rsidRDefault="00EA0CEA" w:rsidP="00EA0CEA"/>
        </w:tc>
      </w:tr>
    </w:tbl>
    <w:p w:rsidR="003F664E" w:rsidRPr="009B4C08" w:rsidRDefault="003F664E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A0CEA" w:rsidRPr="00EA0CEA" w:rsidTr="009E538B">
        <w:trPr>
          <w:cantSplit/>
        </w:trPr>
        <w:tc>
          <w:tcPr>
            <w:tcW w:w="3256" w:type="dxa"/>
            <w:vAlign w:val="top"/>
          </w:tcPr>
          <w:p w:rsidR="00EA0CEA" w:rsidRPr="00EA0CEA" w:rsidRDefault="00EA0CEA" w:rsidP="00EA0CEA">
            <w:r w:rsidRPr="00EA0CEA">
              <w:t xml:space="preserve">Product number </w:t>
            </w:r>
          </w:p>
        </w:tc>
        <w:tc>
          <w:tcPr>
            <w:tcW w:w="4529" w:type="dxa"/>
            <w:vAlign w:val="top"/>
          </w:tcPr>
          <w:p w:rsidR="00EA0CEA" w:rsidRPr="00EA0CEA" w:rsidRDefault="00EA0CEA" w:rsidP="00EA0CEA">
            <w:r>
              <w:t>81356</w:t>
            </w:r>
          </w:p>
        </w:tc>
      </w:tr>
      <w:tr w:rsidR="00EA0CEA" w:rsidRPr="00EA0CEA" w:rsidTr="009E538B">
        <w:trPr>
          <w:cantSplit/>
        </w:trPr>
        <w:tc>
          <w:tcPr>
            <w:tcW w:w="3256" w:type="dxa"/>
            <w:vAlign w:val="top"/>
          </w:tcPr>
          <w:p w:rsidR="00EA0CEA" w:rsidRPr="00EA0CEA" w:rsidRDefault="00EA0CEA" w:rsidP="00EA0CEA">
            <w:r w:rsidRPr="00EA0CEA">
              <w:t>Constituents</w:t>
            </w:r>
          </w:p>
        </w:tc>
        <w:tc>
          <w:tcPr>
            <w:tcW w:w="4529" w:type="dxa"/>
            <w:vAlign w:val="top"/>
          </w:tcPr>
          <w:p w:rsidR="00EA0CEA" w:rsidRPr="00EA0CEA" w:rsidRDefault="00EA0CEA" w:rsidP="00EA0CEA">
            <w:r>
              <w:t xml:space="preserve">SALINOMYCIN SODIUM </w:t>
            </w:r>
          </w:p>
        </w:tc>
      </w:tr>
      <w:tr w:rsidR="00EA0CEA" w:rsidRPr="00EA0CEA" w:rsidTr="009E538B">
        <w:trPr>
          <w:cantSplit/>
          <w:trHeight w:val="252"/>
        </w:trPr>
        <w:tc>
          <w:tcPr>
            <w:tcW w:w="3256" w:type="dxa"/>
            <w:vAlign w:val="top"/>
          </w:tcPr>
          <w:p w:rsidR="00EA0CEA" w:rsidRPr="00EA0CEA" w:rsidRDefault="00EA0CEA" w:rsidP="00EA0CEA">
            <w:r w:rsidRPr="00EA0CE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A0CEA" w:rsidRPr="00EA0CEA" w:rsidRDefault="00EA0CEA" w:rsidP="00EA0CEA">
            <w:r w:rsidRPr="00EA0CEA">
              <w:t>N/A</w:t>
            </w:r>
          </w:p>
          <w:p w:rsidR="00EA0CEA" w:rsidRPr="00EA0CEA" w:rsidRDefault="00EA0CEA" w:rsidP="00EA0CEA"/>
        </w:tc>
      </w:tr>
    </w:tbl>
    <w:p w:rsidR="00EA0CEA" w:rsidRDefault="00EA0CEA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CA7987" w:rsidRPr="00CA7987">
        <w:t>RANDLAB MELOXICAM INJECTION ANTI-INFLAMMATORY INJECTION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CA7987" w:rsidP="00E478C8">
            <w:r>
              <w:t>68070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CA7987" w:rsidP="00E478C8">
            <w:r>
              <w:t xml:space="preserve">MELOXICAM 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CA7987" w:rsidP="00E478C8">
            <w:r>
              <w:t>20mg/mL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CA7987" w:rsidP="00E478C8">
            <w:r w:rsidRPr="00CA7987">
              <w:t>PARENTERAL LIQUID/SOLUTION/SUSPENSION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CA7987" w:rsidP="00E478C8">
            <w:r>
              <w:t>100mL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CA7987" w:rsidRPr="00CA7987">
              <w:t>RANDLAB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CA7987">
            <w:r w:rsidRPr="00356C2E">
              <w:t xml:space="preserve">ABN/ACN: </w:t>
            </w:r>
            <w:r w:rsidR="0023766E">
              <w:t>64114948837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CA7987" w:rsidRPr="00CA7987">
              <w:t>RANDLAB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CA7987">
            <w:r w:rsidRPr="00356C2E">
              <w:t xml:space="preserve">Street address: </w:t>
            </w:r>
            <w:r w:rsidR="00CA7987">
              <w:t>Unit 7, 85 Alfred Road CHIPPING NORTON NSW 2170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CA7987" w:rsidRPr="00CA7987">
              <w:t>Unit 7, 85 Alfred Road CHIPPING NORTON NSW 2170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CA7987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A0148F" w:rsidRDefault="00A0148F">
      <w:pPr>
        <w:rPr>
          <w:b/>
        </w:rPr>
      </w:pPr>
    </w:p>
    <w:p w:rsidR="00A0148F" w:rsidRDefault="00A0148F">
      <w:pPr>
        <w:rPr>
          <w:b/>
        </w:rPr>
      </w:pPr>
      <w:r>
        <w:rPr>
          <w:b/>
        </w:rPr>
        <w:br w:type="page"/>
      </w:r>
    </w:p>
    <w:p w:rsidR="004C4AB7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CA7987" w:rsidRPr="00CA7987">
        <w:t>SHARPEN WG HERBICIDE</w:t>
      </w:r>
    </w:p>
    <w:p w:rsidR="00CA7987" w:rsidRPr="00356C2E" w:rsidRDefault="00CA798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CA7987" w:rsidP="0034109D">
            <w:r>
              <w:t>62853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CA7987" w:rsidP="0034109D">
            <w:r>
              <w:t>SAFLUFENACIL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CA7987" w:rsidP="0034109D">
            <w:r>
              <w:t>700g/kg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CA7987" w:rsidP="0034109D">
            <w:r w:rsidRPr="00CA7987">
              <w:t>WATER DISPERSIBLE GRANULE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CA7987" w:rsidP="00474DA5">
            <w:r>
              <w:t>1kg, 5kg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CA7987" w:rsidRPr="00CA7987">
              <w:t>BASF AUSTRALIA LTD.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23766E" w:rsidP="00CA7987">
            <w:r>
              <w:t>ABN/ACN: 62008437867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CA7987" w:rsidRPr="00CA7987">
              <w:t>BASF AUSTRALIA LTD.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CA7987">
            <w:r w:rsidRPr="00356C2E">
              <w:t xml:space="preserve">Street address: </w:t>
            </w:r>
            <w:r w:rsidR="00CA7987">
              <w:t>Level 12, 28 Freshwater Place SOUTHBANK VIC 3006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CA7987">
            <w:r w:rsidRPr="00356C2E">
              <w:t xml:space="preserve">Postal address: </w:t>
            </w:r>
            <w:r w:rsidR="00CA7987" w:rsidRPr="00CA7987">
              <w:t>Level 12, 28 Freshwater Place SOUTHBANK VIC 3006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CA7987" w:rsidP="0034109D">
            <w:r>
              <w:t xml:space="preserve">All States and 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547A9E" w:rsidRDefault="00547A9E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1C29A7" w:rsidP="00FB1E26">
            <w:pPr>
              <w:spacing w:line="360" w:lineRule="auto"/>
            </w:pPr>
            <w:r>
              <w:t>81690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1C29A7" w:rsidP="00FB1E26">
            <w:r>
              <w:t>CHOLECALCIFEROL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AD6E48" w:rsidP="00D82741">
            <w:pPr>
              <w:spacing w:line="360" w:lineRule="auto"/>
            </w:pPr>
            <w:r>
              <w:t>81580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AD6E48" w:rsidP="00D82741">
            <w:r>
              <w:t>IPRODIONE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AD6E48" w:rsidP="00794579">
            <w:pPr>
              <w:spacing w:line="360" w:lineRule="auto"/>
            </w:pPr>
            <w:r>
              <w:t>81443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AD6E48" w:rsidP="00794579">
            <w:r>
              <w:t>CLOTHIANIDIN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CE4F0A" w:rsidTr="009E538B">
        <w:tc>
          <w:tcPr>
            <w:tcW w:w="2032" w:type="dxa"/>
            <w:shd w:val="clear" w:color="auto" w:fill="auto"/>
          </w:tcPr>
          <w:p w:rsidR="00CE4F0A" w:rsidRDefault="00CE4F0A" w:rsidP="009E538B">
            <w:pPr>
              <w:spacing w:line="360" w:lineRule="auto"/>
            </w:pPr>
            <w:r>
              <w:t>81414</w:t>
            </w:r>
          </w:p>
        </w:tc>
        <w:tc>
          <w:tcPr>
            <w:tcW w:w="3921" w:type="dxa"/>
            <w:shd w:val="clear" w:color="auto" w:fill="auto"/>
          </w:tcPr>
          <w:p w:rsidR="00CE4F0A" w:rsidRPr="00A16D02" w:rsidRDefault="00CE4F0A" w:rsidP="009E538B">
            <w:r>
              <w:t>SPINETORAM</w:t>
            </w:r>
          </w:p>
        </w:tc>
        <w:tc>
          <w:tcPr>
            <w:tcW w:w="2091" w:type="dxa"/>
            <w:shd w:val="clear" w:color="auto" w:fill="auto"/>
          </w:tcPr>
          <w:p w:rsidR="00CE4F0A" w:rsidRDefault="00CE4F0A" w:rsidP="009E538B">
            <w:r>
              <w:t>NA</w:t>
            </w:r>
          </w:p>
        </w:tc>
      </w:tr>
      <w:tr w:rsidR="00CE4F0A" w:rsidTr="009E538B">
        <w:tc>
          <w:tcPr>
            <w:tcW w:w="2032" w:type="dxa"/>
            <w:shd w:val="clear" w:color="auto" w:fill="auto"/>
          </w:tcPr>
          <w:p w:rsidR="00CE4F0A" w:rsidRDefault="00DE2CF0" w:rsidP="009E538B">
            <w:pPr>
              <w:spacing w:line="360" w:lineRule="auto"/>
            </w:pPr>
            <w:r>
              <w:t>81419</w:t>
            </w:r>
            <w:bookmarkStart w:id="0" w:name="_GoBack"/>
            <w:bookmarkEnd w:id="0"/>
          </w:p>
        </w:tc>
        <w:tc>
          <w:tcPr>
            <w:tcW w:w="3921" w:type="dxa"/>
            <w:shd w:val="clear" w:color="auto" w:fill="auto"/>
          </w:tcPr>
          <w:p w:rsidR="00CE4F0A" w:rsidRPr="00A16D02" w:rsidRDefault="00CE4F0A" w:rsidP="009E538B">
            <w:r>
              <w:t>CLETHODIM</w:t>
            </w:r>
          </w:p>
        </w:tc>
        <w:tc>
          <w:tcPr>
            <w:tcW w:w="2091" w:type="dxa"/>
            <w:shd w:val="clear" w:color="auto" w:fill="auto"/>
          </w:tcPr>
          <w:p w:rsidR="00CE4F0A" w:rsidRDefault="00CE4F0A" w:rsidP="009E538B">
            <w:r>
              <w:t>NA</w:t>
            </w:r>
          </w:p>
        </w:tc>
      </w:tr>
      <w:tr w:rsidR="00CE4F0A" w:rsidTr="009E538B">
        <w:tc>
          <w:tcPr>
            <w:tcW w:w="2032" w:type="dxa"/>
            <w:shd w:val="clear" w:color="auto" w:fill="auto"/>
          </w:tcPr>
          <w:p w:rsidR="00CE4F0A" w:rsidRDefault="00CE4F0A" w:rsidP="009E538B">
            <w:pPr>
              <w:spacing w:line="360" w:lineRule="auto"/>
            </w:pPr>
            <w:r>
              <w:t>81313</w:t>
            </w:r>
          </w:p>
        </w:tc>
        <w:tc>
          <w:tcPr>
            <w:tcW w:w="3921" w:type="dxa"/>
            <w:shd w:val="clear" w:color="auto" w:fill="auto"/>
          </w:tcPr>
          <w:p w:rsidR="00CE4F0A" w:rsidRPr="00A16D02" w:rsidRDefault="00CE4F0A" w:rsidP="009E538B">
            <w:r>
              <w:t>ACIFLUORFEN</w:t>
            </w:r>
          </w:p>
        </w:tc>
        <w:tc>
          <w:tcPr>
            <w:tcW w:w="2091" w:type="dxa"/>
            <w:shd w:val="clear" w:color="auto" w:fill="auto"/>
          </w:tcPr>
          <w:p w:rsidR="00CE4F0A" w:rsidRDefault="00CE4F0A" w:rsidP="009E538B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AD6E48" w:rsidP="000D70A9">
      <w:r>
        <w:t>Date: 4 September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3196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3196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F31967">
      <w:fldChar w:fldCharType="begin"/>
    </w:r>
    <w:r w:rsidR="00F31967">
      <w:instrText xml:space="preserve"> docproperty Objective-Id\* mergeformat </w:instrText>
    </w:r>
    <w:r w:rsidR="00F31967">
      <w:fldChar w:fldCharType="separate"/>
    </w:r>
    <w:r w:rsidR="00F31967" w:rsidRPr="00F31967">
      <w:rPr>
        <w:b/>
        <w:bCs/>
        <w:lang w:val="en-US"/>
      </w:rPr>
      <w:instrText>A149462</w:instrText>
    </w:r>
    <w:r w:rsidR="00F3196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31967">
      <w:fldChar w:fldCharType="begin"/>
    </w:r>
    <w:r w:rsidR="00F31967">
      <w:instrText xml:space="preserve"> docproperty Objective-Id\* mergeformat </w:instrText>
    </w:r>
    <w:r w:rsidR="00F31967">
      <w:fldChar w:fldCharType="separate"/>
    </w:r>
    <w:r w:rsidR="00F31967" w:rsidRPr="00F31967">
      <w:rPr>
        <w:bCs/>
        <w:lang w:val="en-US"/>
      </w:rPr>
      <w:instrText>A149462</w:instrText>
    </w:r>
    <w:r w:rsidR="00F3196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F31967" w:rsidRPr="00F3196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31967" w:rsidRPr="00F3196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31967" w:rsidRPr="00F3196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31967">
      <w:rPr>
        <w:noProof/>
      </w:rPr>
      <w:t xml:space="preserve"> - v</w:t>
    </w:r>
    <w:r w:rsidR="00F31967" w:rsidRPr="00F31967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3196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31967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F31967">
      <w:fldChar w:fldCharType="begin"/>
    </w:r>
    <w:r w:rsidR="00F31967">
      <w:instrText xml:space="preserve"> docproperty Objective-Id\* mergeformat </w:instrText>
    </w:r>
    <w:r w:rsidR="00F31967">
      <w:fldChar w:fldCharType="separate"/>
    </w:r>
    <w:r w:rsidR="00F31967" w:rsidRPr="00F31967">
      <w:rPr>
        <w:b/>
        <w:bCs/>
        <w:lang w:val="en-US"/>
      </w:rPr>
      <w:instrText>A149462</w:instrText>
    </w:r>
    <w:r w:rsidR="00F3196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31967">
      <w:fldChar w:fldCharType="begin"/>
    </w:r>
    <w:r w:rsidR="00F31967">
      <w:instrText xml:space="preserve"> docproperty Objective-Id\* mergeformat </w:instrText>
    </w:r>
    <w:r w:rsidR="00F31967">
      <w:fldChar w:fldCharType="separate"/>
    </w:r>
    <w:r w:rsidR="00F31967" w:rsidRPr="00F31967">
      <w:rPr>
        <w:bCs/>
        <w:lang w:val="en-US"/>
      </w:rPr>
      <w:instrText>A149462</w:instrText>
    </w:r>
    <w:r w:rsidR="00F3196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F31967" w:rsidRPr="00F31967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31967" w:rsidRPr="00F31967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31967" w:rsidRPr="00F31967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31967">
      <w:rPr>
        <w:noProof/>
      </w:rPr>
      <w:t xml:space="preserve"> - v</w:t>
    </w:r>
    <w:r w:rsidR="00F31967" w:rsidRPr="00F31967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29A7"/>
    <w:rsid w:val="001D0122"/>
    <w:rsid w:val="001E34CC"/>
    <w:rsid w:val="001F1D61"/>
    <w:rsid w:val="001F534D"/>
    <w:rsid w:val="0023766E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5807"/>
    <w:rsid w:val="00623EC7"/>
    <w:rsid w:val="00642DEB"/>
    <w:rsid w:val="00643D2C"/>
    <w:rsid w:val="0064667D"/>
    <w:rsid w:val="006A6DD3"/>
    <w:rsid w:val="006E723A"/>
    <w:rsid w:val="006F3ADC"/>
    <w:rsid w:val="006F5320"/>
    <w:rsid w:val="00720277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4C08"/>
    <w:rsid w:val="009C249A"/>
    <w:rsid w:val="009D46B8"/>
    <w:rsid w:val="00A0148F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D6E48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4A17"/>
    <w:rsid w:val="00CA6F97"/>
    <w:rsid w:val="00CA7987"/>
    <w:rsid w:val="00CC3019"/>
    <w:rsid w:val="00CD41FC"/>
    <w:rsid w:val="00CE4770"/>
    <w:rsid w:val="00CE4F0A"/>
    <w:rsid w:val="00CF48E0"/>
    <w:rsid w:val="00D7095E"/>
    <w:rsid w:val="00D7186D"/>
    <w:rsid w:val="00D76F57"/>
    <w:rsid w:val="00DB3D18"/>
    <w:rsid w:val="00DD2247"/>
    <w:rsid w:val="00DE2CF0"/>
    <w:rsid w:val="00DE7D73"/>
    <w:rsid w:val="00E05CDC"/>
    <w:rsid w:val="00E3004D"/>
    <w:rsid w:val="00E5413E"/>
    <w:rsid w:val="00E81F2B"/>
    <w:rsid w:val="00E91EFC"/>
    <w:rsid w:val="00E95A42"/>
    <w:rsid w:val="00EA0CEA"/>
    <w:rsid w:val="00EF3B8B"/>
    <w:rsid w:val="00EF4185"/>
    <w:rsid w:val="00F102F0"/>
    <w:rsid w:val="00F21E02"/>
    <w:rsid w:val="00F24A53"/>
    <w:rsid w:val="00F25329"/>
    <w:rsid w:val="00F31967"/>
    <w:rsid w:val="00F52A80"/>
    <w:rsid w:val="00F6181B"/>
    <w:rsid w:val="00F75E3A"/>
    <w:rsid w:val="00F76C83"/>
    <w:rsid w:val="00F930BE"/>
    <w:rsid w:val="00FA5BB2"/>
    <w:rsid w:val="00FB1E26"/>
    <w:rsid w:val="00FB46F3"/>
    <w:rsid w:val="00FB4C11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7C27E844-4AED-4A69-A84C-73D3DDA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B271D-3A45-486F-86C3-F71740987DFE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schemas.openxmlformats.org/package/2006/metadata/core-properties"/>
    <ds:schemaRef ds:uri="a74c9d45-d6f1-4005-a8af-ae38d264781f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774cfd4-6c95-41fc-ad34-7efb322355f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11524FBF.dotm</Template>
  <TotalTime>1474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77</cp:revision>
  <cp:lastPrinted>2015-09-04T05:47:00Z</cp:lastPrinted>
  <dcterms:created xsi:type="dcterms:W3CDTF">2014-08-12T04:31:00Z</dcterms:created>
  <dcterms:modified xsi:type="dcterms:W3CDTF">2015-09-04T05:48:00Z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